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1" w:rsidRPr="001548F0" w:rsidRDefault="00183401" w:rsidP="00183401">
      <w:pPr>
        <w:rPr>
          <w:rFonts w:ascii="ＭＳ Ｐゴシック" w:eastAsia="ＭＳ Ｐゴシック" w:hAnsi="ＭＳ Ｐゴシック"/>
        </w:rPr>
      </w:pPr>
      <w:r w:rsidRPr="001548F0">
        <w:rPr>
          <w:rFonts w:ascii="ＭＳ Ｐゴシック" w:eastAsia="ＭＳ Ｐゴシック" w:hAnsi="ＭＳ Ｐゴシック" w:hint="eastAsia"/>
        </w:rPr>
        <w:t>ＦＴ</w:t>
      </w:r>
      <w:r w:rsidR="00215129">
        <w:rPr>
          <w:rFonts w:ascii="ＭＳ Ｐゴシック" w:eastAsia="ＭＳ Ｐゴシック" w:hAnsi="ＭＳ Ｐゴシック" w:hint="eastAsia"/>
        </w:rPr>
        <w:t>F</w:t>
      </w:r>
      <w:r w:rsidRPr="001548F0">
        <w:rPr>
          <w:rFonts w:ascii="ＭＳ Ｐゴシック" w:eastAsia="ＭＳ Ｐゴシック" w:hAnsi="ＭＳ Ｐゴシック" w:hint="eastAsia"/>
        </w:rPr>
        <w:t>Ｊ代表理事　殿</w:t>
      </w:r>
    </w:p>
    <w:p w:rsidR="00183401" w:rsidRPr="001548F0" w:rsidRDefault="000E63F1" w:rsidP="0018340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賛助</w:t>
      </w:r>
      <w:r w:rsidR="00183401" w:rsidRPr="001548F0">
        <w:rPr>
          <w:rFonts w:ascii="ＭＳ Ｐゴシック" w:eastAsia="ＭＳ Ｐゴシック" w:hAnsi="ＭＳ Ｐゴシック" w:hint="eastAsia"/>
          <w:sz w:val="44"/>
          <w:szCs w:val="44"/>
        </w:rPr>
        <w:t>会員　入会申込書</w:t>
      </w:r>
    </w:p>
    <w:p w:rsidR="00183401" w:rsidRDefault="00183401" w:rsidP="0046141E">
      <w:pPr>
        <w:snapToGrid w:val="0"/>
        <w:ind w:firstLineChars="100" w:firstLine="210"/>
        <w:jc w:val="right"/>
        <w:rPr>
          <w:rFonts w:ascii="ＭＳ Ｐゴシック" w:eastAsia="ＭＳ Ｐゴシック" w:hAnsi="ＭＳ Ｐゴシック" w:cs="Arial"/>
        </w:rPr>
      </w:pPr>
      <w:r w:rsidRPr="001548F0">
        <w:rPr>
          <w:rFonts w:ascii="ＭＳ Ｐゴシック" w:eastAsia="ＭＳ Ｐゴシック" w:hAnsi="ＭＳ Ｐゴシック" w:cs="Arial" w:hint="eastAsia"/>
        </w:rPr>
        <w:t xml:space="preserve">年　</w:t>
      </w:r>
      <w:r w:rsidR="003705EF">
        <w:rPr>
          <w:rFonts w:ascii="ＭＳ Ｐゴシック" w:eastAsia="ＭＳ Ｐゴシック" w:hAnsi="ＭＳ Ｐゴシック" w:cs="Arial" w:hint="eastAsia"/>
        </w:rPr>
        <w:t xml:space="preserve">　　</w:t>
      </w:r>
      <w:r w:rsidRPr="001548F0">
        <w:rPr>
          <w:rFonts w:ascii="ＭＳ Ｐゴシック" w:eastAsia="ＭＳ Ｐゴシック" w:hAnsi="ＭＳ Ｐゴシック" w:cs="Arial" w:hint="eastAsia"/>
        </w:rPr>
        <w:t xml:space="preserve">　月　</w:t>
      </w:r>
      <w:r w:rsidR="003705EF">
        <w:rPr>
          <w:rFonts w:ascii="ＭＳ Ｐゴシック" w:eastAsia="ＭＳ Ｐゴシック" w:hAnsi="ＭＳ Ｐゴシック" w:cs="Arial" w:hint="eastAsia"/>
        </w:rPr>
        <w:t xml:space="preserve">　　</w:t>
      </w:r>
      <w:r w:rsidRPr="001548F0">
        <w:rPr>
          <w:rFonts w:ascii="ＭＳ Ｐゴシック" w:eastAsia="ＭＳ Ｐゴシック" w:hAnsi="ＭＳ Ｐゴシック" w:cs="Arial" w:hint="eastAsia"/>
        </w:rPr>
        <w:t xml:space="preserve">　日</w:t>
      </w:r>
    </w:p>
    <w:p w:rsidR="0046141E" w:rsidRPr="00EC2C12" w:rsidRDefault="0046141E" w:rsidP="0046141E">
      <w:pPr>
        <w:spacing w:beforeLines="50" w:before="180" w:afterLines="50" w:after="180"/>
        <w:jc w:val="center"/>
        <w:rPr>
          <w:rFonts w:ascii="ＭＳ Ｐゴシック" w:eastAsia="ＭＳ Ｐゴシック" w:hAnsi="ＭＳ Ｐゴシック" w:cs="Arial"/>
          <w:sz w:val="24"/>
          <w:szCs w:val="24"/>
        </w:rPr>
      </w:pPr>
      <w:r w:rsidRPr="00CD44ED">
        <w:rPr>
          <w:rFonts w:ascii="ＭＳ Ｐゴシック" w:eastAsia="ＭＳ Ｐゴシック" w:hAnsi="ＭＳ Ｐゴシック" w:cs="Arial" w:hint="eastAsia"/>
          <w:sz w:val="24"/>
          <w:szCs w:val="24"/>
        </w:rPr>
        <w:t>ＦＴ</w:t>
      </w:r>
      <w:r w:rsidR="00215129">
        <w:rPr>
          <w:rFonts w:ascii="ＭＳ Ｐゴシック" w:eastAsia="ＭＳ Ｐゴシック" w:hAnsi="ＭＳ Ｐゴシック" w:cs="Arial" w:hint="eastAsia"/>
          <w:sz w:val="24"/>
          <w:szCs w:val="24"/>
        </w:rPr>
        <w:t>F</w:t>
      </w:r>
      <w:r w:rsidRPr="00CD44ED">
        <w:rPr>
          <w:rFonts w:ascii="ＭＳ Ｐゴシック" w:eastAsia="ＭＳ Ｐゴシック" w:hAnsi="ＭＳ Ｐゴシック" w:cs="Arial" w:hint="eastAsia"/>
          <w:sz w:val="24"/>
          <w:szCs w:val="24"/>
        </w:rPr>
        <w:t>Ｊの目的に賛同し、</w:t>
      </w:r>
      <w:r w:rsidR="000E63F1" w:rsidRPr="000E63F1">
        <w:rPr>
          <w:rFonts w:ascii="ＭＳ Ｐゴシック" w:eastAsia="ＭＳ Ｐゴシック" w:hAnsi="ＭＳ Ｐゴシック" w:cs="Arial" w:hint="eastAsia"/>
          <w:sz w:val="24"/>
          <w:szCs w:val="24"/>
        </w:rPr>
        <w:t>その事業を賛助したいので、</w:t>
      </w:r>
      <w:r w:rsidRPr="00EC2C12">
        <w:rPr>
          <w:rFonts w:ascii="ＭＳ Ｐゴシック" w:eastAsia="ＭＳ Ｐゴシック" w:hAnsi="ＭＳ Ｐゴシック" w:cs="Arial" w:hint="eastAsia"/>
          <w:sz w:val="24"/>
          <w:szCs w:val="24"/>
        </w:rPr>
        <w:t>入会を希望します。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3253"/>
        <w:gridCol w:w="1840"/>
        <w:gridCol w:w="3253"/>
      </w:tblGrid>
      <w:tr w:rsidR="00215129" w:rsidRPr="00140C04" w:rsidTr="00ED375D">
        <w:trPr>
          <w:trHeight w:val="385"/>
        </w:trPr>
        <w:tc>
          <w:tcPr>
            <w:tcW w:w="2093" w:type="dxa"/>
            <w:shd w:val="pct5" w:color="auto" w:fill="auto"/>
            <w:vAlign w:val="center"/>
          </w:tcPr>
          <w:p w:rsidR="00215129" w:rsidRPr="00140C04" w:rsidRDefault="00215129" w:rsidP="00215129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種別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と口数</w:t>
            </w:r>
          </w:p>
          <w:p w:rsidR="00215129" w:rsidRDefault="00215129" w:rsidP="00215129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種別の□（</w:t>
            </w:r>
            <w:r w:rsidR="00472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シカク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）にチェック</w:t>
            </w:r>
          </w:p>
          <w:p w:rsidR="00215129" w:rsidRPr="00472444" w:rsidRDefault="00472444" w:rsidP="004724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2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口数を記入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団体　　　　　　　</w:t>
            </w:r>
            <w:r w:rsidR="000E63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5千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ＦＴショップ</w:t>
            </w:r>
            <w:r w:rsidRPr="006A638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 </w:t>
            </w:r>
            <w:r w:rsidR="000E63F1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個人　　　　　　　</w:t>
            </w:r>
            <w:r w:rsidR="000E63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0E63F1" w:rsidRPr="000E63F1" w:rsidRDefault="000E63F1" w:rsidP="00E36D4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63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※7月～12月までは上記の金額、事業年度後半（1月以降）の入会費は、上記</w:t>
            </w:r>
            <w:bookmarkStart w:id="0" w:name="_GoBack"/>
            <w:bookmarkEnd w:id="0"/>
            <w:r w:rsidRPr="000E63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の半額となります。</w:t>
            </w:r>
          </w:p>
        </w:tc>
      </w:tr>
      <w:tr w:rsidR="0046141E" w:rsidRPr="00140C04" w:rsidTr="00ED375D"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pacing w:beforeLines="50" w:before="180"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組織名</w:t>
            </w: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（団体/FTショップ</w:t>
            </w:r>
          </w:p>
          <w:p w:rsidR="0046141E" w:rsidRPr="00140C04" w:rsidRDefault="0046141E" w:rsidP="00ED375D">
            <w:pPr>
              <w:spacing w:afterLines="50" w:after="18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の場合）</w:t>
            </w:r>
          </w:p>
          <w:p w:rsidR="0046141E" w:rsidRPr="00140C04" w:rsidRDefault="0046141E" w:rsidP="00ED375D">
            <w:pPr>
              <w:spacing w:beforeLines="50" w:before="180" w:afterLines="50" w:after="180"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お名前</w:t>
            </w: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（個人の場合）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630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担当者名／</w:t>
            </w: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代表者名</w:t>
            </w:r>
          </w:p>
          <w:p w:rsidR="0046141E" w:rsidRPr="00140C04" w:rsidRDefault="0046141E" w:rsidP="00ED375D">
            <w:pPr>
              <w:snapToGrid w:val="0"/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（団体／FTショップの場合）</w:t>
            </w:r>
          </w:p>
          <w:p w:rsidR="0046141E" w:rsidRPr="00140C04" w:rsidRDefault="0046141E" w:rsidP="00ED375D">
            <w:pPr>
              <w:snapToGrid w:val="0"/>
              <w:spacing w:beforeLines="50" w:before="180" w:after="6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</w:t>
            </w: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記入可</w:t>
            </w:r>
          </w:p>
        </w:tc>
        <w:tc>
          <w:tcPr>
            <w:tcW w:w="3260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pct5" w:color="auto" w:fill="auto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所属先</w:t>
            </w:r>
          </w:p>
          <w:p w:rsidR="0046141E" w:rsidRPr="00140C04" w:rsidRDefault="0046141E" w:rsidP="00ED375D">
            <w:pPr>
              <w:snapToGrid w:val="0"/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（個人の場合）　</w:t>
            </w:r>
          </w:p>
          <w:p w:rsidR="0046141E" w:rsidRPr="00140C04" w:rsidRDefault="0046141E" w:rsidP="00ED375D">
            <w:pPr>
              <w:snapToGrid w:val="0"/>
              <w:spacing w:beforeLines="50" w:before="180" w:after="6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複数記入可</w:t>
            </w:r>
          </w:p>
        </w:tc>
        <w:tc>
          <w:tcPr>
            <w:tcW w:w="3260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472444">
        <w:trPr>
          <w:trHeight w:val="121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住　所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  <w:r w:rsidR="0047244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-　　　　　　　　　　　　　　 　</w:t>
            </w:r>
            <w:r w:rsidR="00472444"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　道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472444"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　区</w:t>
            </w:r>
          </w:p>
          <w:p w:rsidR="0046141E" w:rsidRPr="00140C04" w:rsidRDefault="0046141E" w:rsidP="004724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府　県　　　　　　　　　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　村</w:t>
            </w: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電話番号</w:t>
            </w:r>
          </w:p>
          <w:p w:rsidR="0046141E" w:rsidRPr="00140C04" w:rsidRDefault="0046141E" w:rsidP="00ED375D">
            <w:pPr>
              <w:snapToGrid w:val="0"/>
              <w:spacing w:before="60" w:after="60"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（携帯電話可）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会員メーリングリスト</w:t>
            </w:r>
          </w:p>
          <w:p w:rsidR="0046141E" w:rsidRPr="00140C04" w:rsidRDefault="0046141E" w:rsidP="00ED375D">
            <w:pPr>
              <w:spacing w:before="50" w:after="12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への参加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6141E" w:rsidRPr="00140C04" w:rsidRDefault="0046141E" w:rsidP="00ED375D">
            <w:pPr>
              <w:spacing w:before="50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140C0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□希望する　　　　　　　　□希望しない</w:t>
            </w:r>
            <w:r w:rsidR="005A219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5A2197" w:rsidRPr="00140C0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5A2197">
              <w:rPr>
                <w:rFonts w:ascii="ＭＳ Ｐゴシック" w:eastAsia="ＭＳ Ｐゴシック" w:hAnsi="ＭＳ Ｐゴシック" w:hint="eastAsia"/>
                <w:szCs w:val="21"/>
              </w:rPr>
              <w:t>既に参加済み</w:t>
            </w:r>
          </w:p>
        </w:tc>
      </w:tr>
    </w:tbl>
    <w:p w:rsidR="0046141E" w:rsidRPr="00140C04" w:rsidRDefault="0046141E" w:rsidP="0046141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141E" w:rsidRPr="00140C04" w:rsidTr="00ED375D">
        <w:tc>
          <w:tcPr>
            <w:tcW w:w="10664" w:type="dxa"/>
            <w:shd w:val="pct5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入会の動機</w:t>
            </w:r>
          </w:p>
        </w:tc>
      </w:tr>
      <w:tr w:rsidR="0046141E" w:rsidRPr="00140C04" w:rsidTr="00F44B14">
        <w:trPr>
          <w:trHeight w:val="1636"/>
        </w:trPr>
        <w:tc>
          <w:tcPr>
            <w:tcW w:w="10664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6141E" w:rsidRPr="00140C04" w:rsidRDefault="0046141E" w:rsidP="0046141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141E" w:rsidRPr="00140C04" w:rsidTr="00ED375D">
        <w:tc>
          <w:tcPr>
            <w:tcW w:w="10664" w:type="dxa"/>
            <w:shd w:val="pct5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フェアトレード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やまちづくり等へ</w:t>
            </w: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の関わり</w:t>
            </w:r>
          </w:p>
        </w:tc>
      </w:tr>
      <w:tr w:rsidR="0046141E" w:rsidRPr="00140C04" w:rsidTr="000E63F1">
        <w:trPr>
          <w:trHeight w:val="1751"/>
        </w:trPr>
        <w:tc>
          <w:tcPr>
            <w:tcW w:w="10664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6141E" w:rsidRPr="00140C04" w:rsidRDefault="0046141E" w:rsidP="00F44B14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sectPr w:rsidR="0046141E" w:rsidRPr="00140C04" w:rsidSect="00F44B14">
      <w:headerReference w:type="default" r:id="rId7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73" w:rsidRDefault="003F2D73" w:rsidP="00183401">
      <w:r>
        <w:separator/>
      </w:r>
    </w:p>
  </w:endnote>
  <w:endnote w:type="continuationSeparator" w:id="0">
    <w:p w:rsidR="003F2D73" w:rsidRDefault="003F2D73" w:rsidP="001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73" w:rsidRDefault="003F2D73" w:rsidP="00183401">
      <w:r>
        <w:separator/>
      </w:r>
    </w:p>
  </w:footnote>
  <w:footnote w:type="continuationSeparator" w:id="0">
    <w:p w:rsidR="003F2D73" w:rsidRDefault="003F2D73" w:rsidP="0018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01" w:rsidRPr="00871E2B" w:rsidRDefault="00183401" w:rsidP="00183401">
    <w:pPr>
      <w:jc w:val="right"/>
      <w:rPr>
        <w:rFonts w:ascii="ＭＳ 明朝" w:hAnsi="ＭＳ 明朝"/>
        <w:color w:val="7F7F7F"/>
        <w:sz w:val="16"/>
        <w:szCs w:val="16"/>
      </w:rPr>
    </w:pPr>
    <w:r w:rsidRPr="00871E2B">
      <w:rPr>
        <w:rFonts w:ascii="ＭＳ 明朝" w:hAnsi="ＭＳ 明朝" w:hint="eastAsia"/>
        <w:color w:val="7F7F7F"/>
        <w:sz w:val="16"/>
        <w:szCs w:val="16"/>
      </w:rPr>
      <w:t>一般社団法人</w:t>
    </w:r>
    <w:r w:rsidR="003705EF">
      <w:rPr>
        <w:rFonts w:ascii="ＭＳ 明朝" w:hAnsi="ＭＳ 明朝" w:hint="eastAsia"/>
        <w:color w:val="7F7F7F"/>
        <w:sz w:val="16"/>
        <w:szCs w:val="16"/>
      </w:rPr>
      <w:t>日本</w:t>
    </w:r>
    <w:r w:rsidRPr="00871E2B">
      <w:rPr>
        <w:rFonts w:ascii="ＭＳ 明朝" w:hAnsi="ＭＳ 明朝" w:hint="eastAsia"/>
        <w:color w:val="7F7F7F"/>
        <w:sz w:val="16"/>
        <w:szCs w:val="16"/>
      </w:rPr>
      <w:t>フェアトレード</w:t>
    </w:r>
    <w:r w:rsidR="003705EF">
      <w:rPr>
        <w:rFonts w:ascii="ＭＳ 明朝" w:hAnsi="ＭＳ 明朝" w:hint="eastAsia"/>
        <w:color w:val="7F7F7F"/>
        <w:sz w:val="16"/>
        <w:szCs w:val="16"/>
      </w:rPr>
      <w:t>・</w:t>
    </w:r>
    <w:r w:rsidR="00215129">
      <w:rPr>
        <w:rFonts w:ascii="ＭＳ 明朝" w:hAnsi="ＭＳ 明朝" w:hint="eastAsia"/>
        <w:color w:val="7F7F7F"/>
        <w:sz w:val="16"/>
        <w:szCs w:val="16"/>
      </w:rPr>
      <w:t>フォーラム</w:t>
    </w:r>
  </w:p>
  <w:p w:rsidR="00183401" w:rsidRPr="00183401" w:rsidRDefault="00183401" w:rsidP="00183401">
    <w:pPr>
      <w:jc w:val="right"/>
      <w:rPr>
        <w:rFonts w:ascii="ＭＳ 明朝" w:hAnsi="ＭＳ 明朝"/>
        <w:color w:val="7F7F7F"/>
        <w:sz w:val="16"/>
        <w:szCs w:val="16"/>
      </w:rPr>
    </w:pPr>
    <w:r w:rsidRPr="00871E2B">
      <w:rPr>
        <w:rFonts w:ascii="ＭＳ 明朝" w:hAnsi="ＭＳ 明朝" w:hint="eastAsia"/>
        <w:color w:val="7F7F7F"/>
        <w:sz w:val="16"/>
        <w:szCs w:val="16"/>
      </w:rPr>
      <w:t>Email：</w:t>
    </w:r>
    <w:hyperlink r:id="rId1" w:history="1">
      <w:r w:rsidR="001626C1" w:rsidRPr="003952D8">
        <w:rPr>
          <w:rStyle w:val="a4"/>
          <w:rFonts w:ascii="ＭＳ 明朝" w:hAnsi="ＭＳ 明朝" w:hint="eastAsia"/>
          <w:sz w:val="16"/>
          <w:szCs w:val="16"/>
        </w:rPr>
        <w:t>info@fairtrade-forum-japan.</w:t>
      </w:r>
      <w:r w:rsidR="001626C1" w:rsidRPr="003952D8">
        <w:rPr>
          <w:rStyle w:val="a4"/>
          <w:rFonts w:ascii="ＭＳ 明朝" w:hAnsi="ＭＳ 明朝"/>
          <w:sz w:val="16"/>
          <w:szCs w:val="16"/>
        </w:rPr>
        <w:t>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45E"/>
    <w:multiLevelType w:val="hybridMultilevel"/>
    <w:tmpl w:val="AA425460"/>
    <w:lvl w:ilvl="0" w:tplc="A3DE197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B33325"/>
    <w:multiLevelType w:val="hybridMultilevel"/>
    <w:tmpl w:val="C41C05FA"/>
    <w:lvl w:ilvl="0" w:tplc="BF70E116"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9"/>
    <w:rsid w:val="000836AF"/>
    <w:rsid w:val="000B4339"/>
    <w:rsid w:val="000B4828"/>
    <w:rsid w:val="000E63F1"/>
    <w:rsid w:val="001548F0"/>
    <w:rsid w:val="001626C1"/>
    <w:rsid w:val="00183401"/>
    <w:rsid w:val="001A64CE"/>
    <w:rsid w:val="00211875"/>
    <w:rsid w:val="00215129"/>
    <w:rsid w:val="002727EB"/>
    <w:rsid w:val="00272C09"/>
    <w:rsid w:val="002B73CA"/>
    <w:rsid w:val="0032095C"/>
    <w:rsid w:val="003705EF"/>
    <w:rsid w:val="003F2D73"/>
    <w:rsid w:val="00437C42"/>
    <w:rsid w:val="00446F63"/>
    <w:rsid w:val="0046141E"/>
    <w:rsid w:val="004661FC"/>
    <w:rsid w:val="00472444"/>
    <w:rsid w:val="004966B1"/>
    <w:rsid w:val="005478AB"/>
    <w:rsid w:val="005A2197"/>
    <w:rsid w:val="005E0457"/>
    <w:rsid w:val="00601B64"/>
    <w:rsid w:val="00613932"/>
    <w:rsid w:val="0079474C"/>
    <w:rsid w:val="00986060"/>
    <w:rsid w:val="009D219D"/>
    <w:rsid w:val="00A249AB"/>
    <w:rsid w:val="00A90623"/>
    <w:rsid w:val="00AD1612"/>
    <w:rsid w:val="00B0544D"/>
    <w:rsid w:val="00B676D4"/>
    <w:rsid w:val="00B73D21"/>
    <w:rsid w:val="00C27FF8"/>
    <w:rsid w:val="00C86E73"/>
    <w:rsid w:val="00CA6AB2"/>
    <w:rsid w:val="00CD44ED"/>
    <w:rsid w:val="00CE5AA2"/>
    <w:rsid w:val="00D15E18"/>
    <w:rsid w:val="00D57002"/>
    <w:rsid w:val="00D8287F"/>
    <w:rsid w:val="00DF2240"/>
    <w:rsid w:val="00E36D4B"/>
    <w:rsid w:val="00EC0347"/>
    <w:rsid w:val="00EC662B"/>
    <w:rsid w:val="00ED375D"/>
    <w:rsid w:val="00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93319-B90F-4912-AC11-D768719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01"/>
    <w:pPr>
      <w:ind w:leftChars="400" w:left="840"/>
    </w:pPr>
  </w:style>
  <w:style w:type="character" w:styleId="a4">
    <w:name w:val="Hyperlink"/>
    <w:uiPriority w:val="99"/>
    <w:unhideWhenUsed/>
    <w:rsid w:val="00183401"/>
    <w:rPr>
      <w:color w:val="0000FF"/>
      <w:u w:val="single"/>
    </w:rPr>
  </w:style>
  <w:style w:type="table" w:styleId="a5">
    <w:name w:val="Table Grid"/>
    <w:basedOn w:val="a1"/>
    <w:uiPriority w:val="59"/>
    <w:rsid w:val="0018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40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18340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8340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18340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64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A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irtrade-forum-jap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%20Hamada\Desktop\FTTJ\&#20250;&#21729;&#31649;&#29702;&#12539;&#30003;&#36796;&#12415;&#30003;&#35531;&#26360;\FTTJ&#36059;&#21161;&#20250;&#21729;&#30003;&#36796;&#12415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FTTJ賛助会員申込み申請書.dot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mailto:info@fairtrade-forum-japan.com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Hamada</dc:creator>
  <cp:keywords/>
  <cp:lastModifiedBy>ntanemori</cp:lastModifiedBy>
  <cp:revision>4</cp:revision>
  <cp:lastPrinted>2011-05-24T08:04:00Z</cp:lastPrinted>
  <dcterms:created xsi:type="dcterms:W3CDTF">2018-07-03T04:30:00Z</dcterms:created>
  <dcterms:modified xsi:type="dcterms:W3CDTF">2018-07-03T04:43:00Z</dcterms:modified>
</cp:coreProperties>
</file>